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7BA7" w14:textId="77777777" w:rsidR="008766E9" w:rsidRDefault="008766E9" w:rsidP="00B901B9">
      <w:pPr>
        <w:tabs>
          <w:tab w:val="left" w:pos="284"/>
        </w:tabs>
      </w:pPr>
    </w:p>
    <w:p w14:paraId="791B8BAF" w14:textId="77777777" w:rsidR="008766E9" w:rsidRPr="008766E9" w:rsidRDefault="008766E9" w:rsidP="008766E9"/>
    <w:p w14:paraId="30CAA67F" w14:textId="77777777" w:rsidR="008766E9" w:rsidRPr="008766E9" w:rsidRDefault="008766E9" w:rsidP="008766E9"/>
    <w:p w14:paraId="69621B98" w14:textId="0788330E" w:rsidR="008766E9" w:rsidRDefault="008766E9" w:rsidP="008766E9"/>
    <w:p w14:paraId="1D644B39" w14:textId="2BA68367" w:rsidR="00090F54" w:rsidRDefault="00090F54" w:rsidP="008766E9"/>
    <w:p w14:paraId="17DDDEB4" w14:textId="77777777" w:rsidR="00090F54" w:rsidRPr="00C81E51" w:rsidRDefault="00090F54" w:rsidP="00090F54">
      <w:pPr>
        <w:rPr>
          <w:rFonts w:asciiTheme="minorHAnsi" w:hAnsiTheme="minorHAnsi" w:cstheme="minorHAnsi"/>
          <w:sz w:val="22"/>
          <w:szCs w:val="22"/>
        </w:rPr>
      </w:pPr>
    </w:p>
    <w:p w14:paraId="35B56659" w14:textId="2D6983E2" w:rsidR="00090F54" w:rsidRDefault="00090F54" w:rsidP="00506A9F">
      <w:pPr>
        <w:pStyle w:val="PAHeading3"/>
        <w:spacing w:before="0" w:after="0"/>
        <w:rPr>
          <w:rFonts w:asciiTheme="minorHAnsi" w:hAnsiTheme="minorHAnsi" w:cstheme="minorHAnsi"/>
          <w:color w:val="00B0F0"/>
          <w:sz w:val="36"/>
          <w:szCs w:val="36"/>
        </w:rPr>
      </w:pPr>
      <w:r w:rsidRPr="00090F54">
        <w:rPr>
          <w:rFonts w:asciiTheme="minorHAnsi" w:hAnsiTheme="minorHAnsi" w:cstheme="minorHAnsi"/>
          <w:color w:val="00B0F0"/>
          <w:sz w:val="36"/>
          <w:szCs w:val="36"/>
        </w:rPr>
        <w:t>ACQUITTAL REPORT</w:t>
      </w:r>
    </w:p>
    <w:p w14:paraId="43F55396" w14:textId="35947D35" w:rsidR="00271FE2" w:rsidRDefault="00271FE2" w:rsidP="00506A9F">
      <w:pPr>
        <w:pStyle w:val="PAHeading3"/>
        <w:spacing w:before="0" w:after="0"/>
        <w:rPr>
          <w:rFonts w:asciiTheme="minorHAnsi" w:hAnsiTheme="minorHAnsi" w:cstheme="minorHAnsi"/>
          <w:color w:val="00B0F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645"/>
        <w:gridCol w:w="2295"/>
      </w:tblGrid>
      <w:tr w:rsidR="00271FE2" w14:paraId="163B7FA0" w14:textId="77777777" w:rsidTr="00B947BB">
        <w:tc>
          <w:tcPr>
            <w:tcW w:w="3114" w:type="dxa"/>
          </w:tcPr>
          <w:p w14:paraId="5772BEDC" w14:textId="77777777" w:rsidR="00271FE2" w:rsidRDefault="00271FE2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Date of Activity/Event</w:t>
            </w:r>
          </w:p>
          <w:p w14:paraId="53E55834" w14:textId="3BFC41BD" w:rsidR="00B947BB" w:rsidRPr="00271FE2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</w:p>
        </w:tc>
        <w:tc>
          <w:tcPr>
            <w:tcW w:w="2126" w:type="dxa"/>
          </w:tcPr>
          <w:p w14:paraId="2075A14D" w14:textId="2E406759" w:rsidR="00271FE2" w:rsidRPr="00B947BB" w:rsidRDefault="00271FE2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1645" w:type="dxa"/>
          </w:tcPr>
          <w:p w14:paraId="5BB9DBB7" w14:textId="5EE0722E" w:rsidR="00271FE2" w:rsidRPr="00271FE2" w:rsidRDefault="00271FE2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Financial Year</w:t>
            </w:r>
          </w:p>
        </w:tc>
        <w:tc>
          <w:tcPr>
            <w:tcW w:w="2295" w:type="dxa"/>
          </w:tcPr>
          <w:p w14:paraId="042EE608" w14:textId="77777777" w:rsidR="00271FE2" w:rsidRPr="00B947BB" w:rsidRDefault="00271FE2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B947BB" w14:paraId="0465DFB4" w14:textId="77777777" w:rsidTr="00045497">
        <w:tc>
          <w:tcPr>
            <w:tcW w:w="3114" w:type="dxa"/>
          </w:tcPr>
          <w:p w14:paraId="692985E6" w14:textId="77777777" w:rsidR="00B947BB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Applicant Organisation</w:t>
            </w:r>
          </w:p>
          <w:p w14:paraId="039BD1E1" w14:textId="6810D789" w:rsidR="00B947BB" w:rsidRPr="00271FE2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</w:p>
        </w:tc>
        <w:tc>
          <w:tcPr>
            <w:tcW w:w="6066" w:type="dxa"/>
            <w:gridSpan w:val="3"/>
          </w:tcPr>
          <w:p w14:paraId="022FF20F" w14:textId="77777777" w:rsidR="00B947BB" w:rsidRPr="00B947BB" w:rsidRDefault="00B947BB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B947BB" w14:paraId="05857079" w14:textId="77777777" w:rsidTr="000F0007">
        <w:tc>
          <w:tcPr>
            <w:tcW w:w="3114" w:type="dxa"/>
          </w:tcPr>
          <w:p w14:paraId="76E5D9CC" w14:textId="77777777" w:rsidR="00B947BB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Purpose of the Grant</w:t>
            </w:r>
          </w:p>
          <w:p w14:paraId="53439CFC" w14:textId="7902AE4E" w:rsidR="00B947BB" w:rsidRPr="00271FE2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</w:p>
        </w:tc>
        <w:tc>
          <w:tcPr>
            <w:tcW w:w="6066" w:type="dxa"/>
            <w:gridSpan w:val="3"/>
          </w:tcPr>
          <w:p w14:paraId="25674316" w14:textId="77777777" w:rsidR="00B947BB" w:rsidRPr="00B947BB" w:rsidRDefault="00B947BB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271FE2" w14:paraId="377F5A11" w14:textId="77777777" w:rsidTr="00B947BB">
        <w:tc>
          <w:tcPr>
            <w:tcW w:w="3114" w:type="dxa"/>
          </w:tcPr>
          <w:p w14:paraId="3234CC8F" w14:textId="5277A4BA" w:rsidR="00271FE2" w:rsidRPr="00271FE2" w:rsidRDefault="00271FE2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Total Amount of Approved Grant</w:t>
            </w:r>
          </w:p>
        </w:tc>
        <w:tc>
          <w:tcPr>
            <w:tcW w:w="2126" w:type="dxa"/>
          </w:tcPr>
          <w:p w14:paraId="2E985C39" w14:textId="77777777" w:rsidR="00271FE2" w:rsidRPr="00B947BB" w:rsidRDefault="00271FE2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1645" w:type="dxa"/>
          </w:tcPr>
          <w:p w14:paraId="2616BB1E" w14:textId="794FB44D" w:rsidR="00271FE2" w:rsidRPr="00271FE2" w:rsidRDefault="00271FE2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GST Amount</w:t>
            </w:r>
            <w:r w:rsidR="00B947BB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 xml:space="preserve"> (if applicable)</w:t>
            </w:r>
          </w:p>
        </w:tc>
        <w:tc>
          <w:tcPr>
            <w:tcW w:w="2295" w:type="dxa"/>
          </w:tcPr>
          <w:p w14:paraId="51154185" w14:textId="77777777" w:rsidR="00271FE2" w:rsidRPr="00B947BB" w:rsidRDefault="00271FE2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B947BB" w14:paraId="457CB294" w14:textId="77777777" w:rsidTr="00CF2BB6">
        <w:tc>
          <w:tcPr>
            <w:tcW w:w="3114" w:type="dxa"/>
          </w:tcPr>
          <w:p w14:paraId="63C0FFC2" w14:textId="77777777" w:rsidR="00B947BB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Contact Name</w:t>
            </w:r>
          </w:p>
          <w:p w14:paraId="6B387E63" w14:textId="6AE163DD" w:rsidR="00B947BB" w:rsidRPr="00271FE2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</w:p>
        </w:tc>
        <w:tc>
          <w:tcPr>
            <w:tcW w:w="6066" w:type="dxa"/>
            <w:gridSpan w:val="3"/>
          </w:tcPr>
          <w:p w14:paraId="0EFE1BC9" w14:textId="77777777" w:rsidR="00B947BB" w:rsidRPr="00B947BB" w:rsidRDefault="00B947BB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B947BB" w14:paraId="36BC5240" w14:textId="77777777" w:rsidTr="00C73071">
        <w:tc>
          <w:tcPr>
            <w:tcW w:w="3114" w:type="dxa"/>
          </w:tcPr>
          <w:p w14:paraId="42CDA099" w14:textId="77777777" w:rsidR="00B947BB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Postal Address</w:t>
            </w:r>
          </w:p>
          <w:p w14:paraId="5BDBB952" w14:textId="7E2093A8" w:rsidR="00B947BB" w:rsidRPr="00271FE2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</w:p>
        </w:tc>
        <w:tc>
          <w:tcPr>
            <w:tcW w:w="6066" w:type="dxa"/>
            <w:gridSpan w:val="3"/>
          </w:tcPr>
          <w:p w14:paraId="3EAE1083" w14:textId="77777777" w:rsidR="00B947BB" w:rsidRPr="00B947BB" w:rsidRDefault="00B947BB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B947BB" w14:paraId="40333A33" w14:textId="77777777" w:rsidTr="00FF0C8D">
        <w:tc>
          <w:tcPr>
            <w:tcW w:w="3114" w:type="dxa"/>
          </w:tcPr>
          <w:p w14:paraId="67D47BF1" w14:textId="77777777" w:rsidR="00B947BB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Email Contact</w:t>
            </w:r>
          </w:p>
          <w:p w14:paraId="71AC20DD" w14:textId="6596DE21" w:rsidR="00B947BB" w:rsidRPr="00271FE2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</w:p>
        </w:tc>
        <w:tc>
          <w:tcPr>
            <w:tcW w:w="6066" w:type="dxa"/>
            <w:gridSpan w:val="3"/>
          </w:tcPr>
          <w:p w14:paraId="6253B427" w14:textId="77777777" w:rsidR="00B947BB" w:rsidRPr="00B947BB" w:rsidRDefault="00B947BB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271FE2" w14:paraId="54050EB0" w14:textId="77777777" w:rsidTr="00B947BB">
        <w:tc>
          <w:tcPr>
            <w:tcW w:w="3114" w:type="dxa"/>
          </w:tcPr>
          <w:p w14:paraId="6BF94790" w14:textId="77777777" w:rsidR="00271FE2" w:rsidRDefault="00271FE2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Phone Contact</w:t>
            </w:r>
          </w:p>
          <w:p w14:paraId="084C94F1" w14:textId="5DA3B23A" w:rsidR="00B947BB" w:rsidRPr="00271FE2" w:rsidRDefault="00B947BB" w:rsidP="00B947BB">
            <w:pPr>
              <w:pStyle w:val="PAHeading3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</w:p>
        </w:tc>
        <w:tc>
          <w:tcPr>
            <w:tcW w:w="2126" w:type="dxa"/>
          </w:tcPr>
          <w:p w14:paraId="7CFA8FEE" w14:textId="77777777" w:rsidR="00271FE2" w:rsidRPr="00B947BB" w:rsidRDefault="00271FE2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1645" w:type="dxa"/>
          </w:tcPr>
          <w:p w14:paraId="33708803" w14:textId="0CE01273" w:rsidR="00271FE2" w:rsidRPr="00271FE2" w:rsidRDefault="00271FE2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</w:pPr>
            <w:r w:rsidRPr="00271FE2">
              <w:rPr>
                <w:rFonts w:asciiTheme="minorHAnsi" w:hAnsiTheme="minorHAnsi" w:cstheme="minorHAnsi"/>
                <w:b w:val="0"/>
                <w:bCs/>
                <w:color w:val="00B0F0"/>
                <w:szCs w:val="22"/>
              </w:rPr>
              <w:t>Fax Number</w:t>
            </w:r>
          </w:p>
        </w:tc>
        <w:tc>
          <w:tcPr>
            <w:tcW w:w="2295" w:type="dxa"/>
          </w:tcPr>
          <w:p w14:paraId="7F1E99F3" w14:textId="77777777" w:rsidR="00271FE2" w:rsidRPr="00B947BB" w:rsidRDefault="00271FE2" w:rsidP="00506A9F">
            <w:pPr>
              <w:pStyle w:val="PAHeading3"/>
              <w:spacing w:before="0" w:after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</w:tbl>
    <w:p w14:paraId="762B32E1" w14:textId="2A197DFA" w:rsidR="00B947BB" w:rsidRDefault="00B947BB" w:rsidP="00090F54">
      <w:pPr>
        <w:rPr>
          <w:rFonts w:asciiTheme="minorHAnsi" w:hAnsiTheme="minorHAnsi" w:cstheme="minorHAnsi"/>
          <w:sz w:val="22"/>
          <w:szCs w:val="22"/>
        </w:rPr>
      </w:pPr>
    </w:p>
    <w:p w14:paraId="2F02B1A5" w14:textId="1565C7E8" w:rsidR="00BC26AF" w:rsidRDefault="00BC26AF" w:rsidP="00090F54">
      <w:pPr>
        <w:rPr>
          <w:rFonts w:asciiTheme="minorHAnsi" w:hAnsiTheme="minorHAnsi" w:cstheme="minorHAnsi"/>
          <w:sz w:val="22"/>
          <w:szCs w:val="22"/>
        </w:rPr>
      </w:pPr>
    </w:p>
    <w:p w14:paraId="73AC5E34" w14:textId="77777777" w:rsidR="00BC26AF" w:rsidRPr="00BC26AF" w:rsidRDefault="00BC26AF" w:rsidP="00BC26AF">
      <w:pPr>
        <w:rPr>
          <w:rFonts w:asciiTheme="minorHAnsi" w:eastAsiaTheme="majorEastAsia" w:hAnsiTheme="minorHAnsi" w:cstheme="minorHAnsi"/>
          <w:b/>
          <w:bCs/>
          <w:kern w:val="32"/>
          <w:sz w:val="24"/>
          <w:szCs w:val="24"/>
        </w:rPr>
      </w:pPr>
      <w:r w:rsidRPr="00BC26AF">
        <w:rPr>
          <w:rFonts w:asciiTheme="minorHAnsi" w:eastAsiaTheme="majorEastAsia" w:hAnsiTheme="minorHAnsi" w:cstheme="minorHAnsi"/>
          <w:b/>
          <w:bCs/>
          <w:kern w:val="32"/>
          <w:sz w:val="24"/>
          <w:szCs w:val="24"/>
        </w:rPr>
        <w:t>YOUR ORGANISATION’S OBLIGATIONS</w:t>
      </w:r>
    </w:p>
    <w:p w14:paraId="36A6DC44" w14:textId="6363EEC1" w:rsidR="00BC26AF" w:rsidRDefault="00BC26AF" w:rsidP="00BC26AF">
      <w:pPr>
        <w:pStyle w:val="Heading2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C26AF">
        <w:rPr>
          <w:rFonts w:asciiTheme="minorHAnsi" w:eastAsia="Times New Roman" w:hAnsiTheme="minorHAnsi" w:cstheme="minorHAnsi"/>
          <w:color w:val="auto"/>
          <w:sz w:val="22"/>
          <w:szCs w:val="22"/>
        </w:rPr>
        <w:t>Every Grant Recipient is required to provide a Grant Acquittal Report which demonstrates that the organisation has met all obligations in respect of discharging the grant in accordance with the Terms and Conditions of the signed Agreement.</w:t>
      </w:r>
    </w:p>
    <w:p w14:paraId="0BCB580E" w14:textId="77777777" w:rsidR="00BC26AF" w:rsidRPr="00BC26AF" w:rsidRDefault="00BC26AF" w:rsidP="00BC26AF"/>
    <w:p w14:paraId="7CB2D543" w14:textId="5906D6D9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 xml:space="preserve">Failure to complete all requirements in accordance with the signed Agreement or return of the Grant Acquittal Report and supporting documentation within the </w:t>
      </w:r>
      <w:r w:rsidR="0066293A">
        <w:rPr>
          <w:rFonts w:asciiTheme="minorHAnsi" w:hAnsiTheme="minorHAnsi" w:cstheme="minorHAnsi"/>
          <w:sz w:val="22"/>
          <w:szCs w:val="22"/>
        </w:rPr>
        <w:t>agree timeframe</w:t>
      </w:r>
      <w:r w:rsidRPr="00BC26AF">
        <w:rPr>
          <w:rFonts w:asciiTheme="minorHAnsi" w:hAnsiTheme="minorHAnsi" w:cstheme="minorHAnsi"/>
          <w:sz w:val="22"/>
          <w:szCs w:val="22"/>
        </w:rPr>
        <w:t xml:space="preserve"> may result in a demand for repayment of the grant and render the responsible organisation ineligible for consideration for any further grants.</w:t>
      </w:r>
    </w:p>
    <w:p w14:paraId="63D89073" w14:textId="062A8A2F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1A3CD1BD" w14:textId="77777777" w:rsidR="00BC26AF" w:rsidRPr="00BC26AF" w:rsidRDefault="00BC26AF" w:rsidP="00BC26AF">
      <w:pPr>
        <w:rPr>
          <w:rFonts w:asciiTheme="minorHAnsi" w:eastAsiaTheme="majorEastAsia" w:hAnsiTheme="minorHAnsi" w:cstheme="minorHAnsi"/>
          <w:b/>
          <w:bCs/>
          <w:kern w:val="32"/>
          <w:sz w:val="24"/>
          <w:szCs w:val="24"/>
        </w:rPr>
      </w:pPr>
      <w:r w:rsidRPr="00BC26AF">
        <w:rPr>
          <w:rFonts w:asciiTheme="minorHAnsi" w:eastAsiaTheme="majorEastAsia" w:hAnsiTheme="minorHAnsi" w:cstheme="minorHAnsi"/>
          <w:b/>
          <w:bCs/>
          <w:kern w:val="32"/>
          <w:sz w:val="24"/>
          <w:szCs w:val="24"/>
        </w:rPr>
        <w:t>Financial Acquittal</w:t>
      </w:r>
    </w:p>
    <w:p w14:paraId="2A46ED98" w14:textId="139F3A87" w:rsidR="00BC26AF" w:rsidRPr="00BC26AF" w:rsidRDefault="00BC26AF" w:rsidP="00BC26AF">
      <w:pPr>
        <w:rPr>
          <w:rFonts w:asciiTheme="minorHAnsi" w:eastAsiaTheme="majorEastAsia" w:hAnsiTheme="minorHAnsi" w:cstheme="minorHAnsi"/>
          <w:b/>
          <w:bCs/>
          <w:kern w:val="32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>the following are required for the Financial Acquittal of the Grant:</w:t>
      </w:r>
    </w:p>
    <w:p w14:paraId="7E15A0F4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C26A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26AF">
        <w:rPr>
          <w:rFonts w:asciiTheme="minorHAnsi" w:hAnsiTheme="minorHAnsi" w:cstheme="minorHAnsi"/>
          <w:sz w:val="22"/>
          <w:szCs w:val="22"/>
        </w:rPr>
        <w:t>)</w:t>
      </w:r>
      <w:r w:rsidRPr="00BC26AF">
        <w:rPr>
          <w:rFonts w:asciiTheme="minorHAnsi" w:hAnsiTheme="minorHAnsi" w:cstheme="minorHAnsi"/>
          <w:sz w:val="22"/>
          <w:szCs w:val="22"/>
        </w:rPr>
        <w:tab/>
      </w:r>
      <w:r w:rsidRPr="00BC26AF">
        <w:rPr>
          <w:rFonts w:asciiTheme="minorHAnsi" w:hAnsiTheme="minorHAnsi" w:cstheme="minorHAnsi"/>
          <w:b/>
          <w:sz w:val="22"/>
          <w:szCs w:val="22"/>
        </w:rPr>
        <w:t>A completed acquittal form</w:t>
      </w:r>
      <w:r w:rsidRPr="00BC26AF">
        <w:rPr>
          <w:rFonts w:asciiTheme="minorHAnsi" w:hAnsiTheme="minorHAnsi" w:cstheme="minorHAnsi"/>
          <w:sz w:val="22"/>
          <w:szCs w:val="22"/>
        </w:rPr>
        <w:t xml:space="preserve"> which provides certification by an office bearer that funds have been used for the agreed purpose of this funding; and</w:t>
      </w:r>
    </w:p>
    <w:p w14:paraId="2D4D245B" w14:textId="63923DC4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>(ii)</w:t>
      </w:r>
      <w:r w:rsidRPr="00BC26AF">
        <w:rPr>
          <w:rFonts w:asciiTheme="minorHAnsi" w:hAnsiTheme="minorHAnsi" w:cstheme="minorHAnsi"/>
          <w:sz w:val="22"/>
          <w:szCs w:val="22"/>
        </w:rPr>
        <w:tab/>
      </w:r>
      <w:r w:rsidRPr="00BC26AF">
        <w:rPr>
          <w:rFonts w:asciiTheme="minorHAnsi" w:hAnsiTheme="minorHAnsi" w:cstheme="minorHAnsi"/>
          <w:b/>
          <w:sz w:val="22"/>
          <w:szCs w:val="22"/>
        </w:rPr>
        <w:t>A written report detailing the results of the project</w:t>
      </w:r>
      <w:r w:rsidRPr="00BC26AF">
        <w:rPr>
          <w:rFonts w:asciiTheme="minorHAnsi" w:hAnsiTheme="minorHAnsi" w:cstheme="minorHAnsi"/>
          <w:sz w:val="22"/>
          <w:szCs w:val="22"/>
        </w:rPr>
        <w:t xml:space="preserve"> (to assist in determining the success of the project, issues encountered and planning for future activities); and</w:t>
      </w:r>
    </w:p>
    <w:p w14:paraId="037881D7" w14:textId="046039A7" w:rsid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>(i</w:t>
      </w:r>
      <w:r>
        <w:rPr>
          <w:rFonts w:asciiTheme="minorHAnsi" w:hAnsiTheme="minorHAnsi" w:cstheme="minorHAnsi"/>
          <w:sz w:val="22"/>
          <w:szCs w:val="22"/>
        </w:rPr>
        <w:t>ii</w:t>
      </w:r>
      <w:r w:rsidRPr="00BC26AF">
        <w:rPr>
          <w:rFonts w:asciiTheme="minorHAnsi" w:hAnsiTheme="minorHAnsi" w:cstheme="minorHAnsi"/>
          <w:sz w:val="22"/>
          <w:szCs w:val="22"/>
        </w:rPr>
        <w:t>)</w:t>
      </w:r>
      <w:r w:rsidRPr="00BC26AF">
        <w:rPr>
          <w:rFonts w:asciiTheme="minorHAnsi" w:hAnsiTheme="minorHAnsi" w:cstheme="minorHAnsi"/>
          <w:sz w:val="22"/>
          <w:szCs w:val="22"/>
        </w:rPr>
        <w:tab/>
      </w:r>
      <w:r w:rsidRPr="00BC26AF">
        <w:rPr>
          <w:rFonts w:asciiTheme="minorHAnsi" w:hAnsiTheme="minorHAnsi" w:cstheme="minorHAnsi"/>
          <w:b/>
          <w:sz w:val="22"/>
          <w:szCs w:val="22"/>
        </w:rPr>
        <w:t>Provide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26AF">
        <w:rPr>
          <w:rFonts w:asciiTheme="minorHAnsi" w:hAnsiTheme="minorHAnsi" w:cstheme="minorHAnsi"/>
          <w:sz w:val="22"/>
          <w:szCs w:val="22"/>
        </w:rPr>
        <w:t>a statement of income and expenditure</w:t>
      </w:r>
      <w:r>
        <w:rPr>
          <w:rFonts w:asciiTheme="minorHAnsi" w:hAnsiTheme="minorHAnsi" w:cstheme="minorHAnsi"/>
          <w:sz w:val="22"/>
          <w:szCs w:val="22"/>
        </w:rPr>
        <w:t xml:space="preserve"> including copies of associated invoices/receipts</w:t>
      </w:r>
      <w:r w:rsidRPr="00BC26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A41639" w14:textId="27F56C40" w:rsid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0D46A5E6" w14:textId="6A572971" w:rsid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2CDDB96E" w14:textId="511F8195" w:rsid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40BB1C0D" w14:textId="65300047" w:rsid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7D8790A9" w14:textId="54C5A0AC" w:rsid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3CB1DB4C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6842BB0E" w14:textId="2D346F95" w:rsidR="00BC26AF" w:rsidRPr="00BC26AF" w:rsidRDefault="00BC26AF" w:rsidP="00BC26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26AF">
        <w:rPr>
          <w:rFonts w:asciiTheme="minorHAnsi" w:eastAsiaTheme="majorEastAsia" w:hAnsiTheme="minorHAnsi" w:cstheme="minorHAnsi"/>
          <w:b/>
          <w:bCs/>
          <w:kern w:val="32"/>
          <w:sz w:val="28"/>
          <w:szCs w:val="28"/>
        </w:rPr>
        <w:lastRenderedPageBreak/>
        <w:tab/>
      </w:r>
    </w:p>
    <w:p w14:paraId="08697602" w14:textId="6C701BC2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23E5C91B" w14:textId="4160CC60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501F5465" w14:textId="77777777" w:rsidR="0009210B" w:rsidRDefault="0009210B" w:rsidP="0009210B">
      <w:pPr>
        <w:spacing w:line="336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48DDA7D3" w14:textId="793A641B" w:rsidR="0009210B" w:rsidRPr="0009210B" w:rsidRDefault="0009210B" w:rsidP="0009210B">
      <w:pPr>
        <w:spacing w:line="336" w:lineRule="exact"/>
        <w:ind w:right="-20"/>
        <w:rPr>
          <w:rFonts w:asciiTheme="minorHAnsi" w:hAnsiTheme="minorHAnsi" w:cstheme="minorHAnsi"/>
          <w:b/>
          <w:bCs/>
          <w:sz w:val="28"/>
          <w:szCs w:val="28"/>
        </w:rPr>
      </w:pPr>
      <w:r w:rsidRPr="0009210B">
        <w:rPr>
          <w:rFonts w:asciiTheme="minorHAnsi" w:hAnsiTheme="minorHAnsi" w:cstheme="minorHAnsi"/>
          <w:b/>
          <w:bCs/>
          <w:sz w:val="28"/>
          <w:szCs w:val="28"/>
        </w:rPr>
        <w:t>Certification by Authorised Officer</w:t>
      </w:r>
    </w:p>
    <w:p w14:paraId="060E9A19" w14:textId="77777777" w:rsidR="0009210B" w:rsidRDefault="0009210B" w:rsidP="00BC26AF">
      <w:pPr>
        <w:spacing w:line="336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4206A599" w14:textId="7A7C1A6C" w:rsidR="00BC26AF" w:rsidRPr="00BC26AF" w:rsidRDefault="00BC26AF" w:rsidP="00BC26AF">
      <w:pPr>
        <w:spacing w:line="336" w:lineRule="exact"/>
        <w:ind w:right="-20"/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 xml:space="preserve">This certification must be completed by the Accountable Officer, Public Officer, President, </w:t>
      </w:r>
      <w:proofErr w:type="gramStart"/>
      <w:r w:rsidRPr="00BC26AF">
        <w:rPr>
          <w:rFonts w:asciiTheme="minorHAnsi" w:hAnsiTheme="minorHAnsi" w:cstheme="minorHAnsi"/>
          <w:sz w:val="22"/>
          <w:szCs w:val="22"/>
        </w:rPr>
        <w:t>Chairperson</w:t>
      </w:r>
      <w:proofErr w:type="gramEnd"/>
      <w:r w:rsidRPr="00BC26AF">
        <w:rPr>
          <w:rFonts w:asciiTheme="minorHAnsi" w:hAnsiTheme="minorHAnsi" w:cstheme="minorHAnsi"/>
          <w:sz w:val="22"/>
          <w:szCs w:val="22"/>
        </w:rPr>
        <w:t xml:space="preserve"> or other Officer.</w:t>
      </w:r>
    </w:p>
    <w:p w14:paraId="140BB8F3" w14:textId="77777777" w:rsidR="00BC26AF" w:rsidRPr="00BC26AF" w:rsidRDefault="00BC26AF" w:rsidP="00BC26AF">
      <w:pPr>
        <w:spacing w:line="336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0A966722" w14:textId="77777777" w:rsidR="00BC26AF" w:rsidRPr="00BC26AF" w:rsidRDefault="00BC26AF" w:rsidP="00BC26AF">
      <w:pPr>
        <w:spacing w:line="336" w:lineRule="exact"/>
        <w:ind w:right="-20"/>
        <w:rPr>
          <w:rFonts w:asciiTheme="minorHAnsi" w:eastAsia="Arial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>I hereby certify that the Grant Fund has been used for the purpose for which it was provided in accordance with the Terms and Conditions of the Agreement.</w:t>
      </w:r>
    </w:p>
    <w:p w14:paraId="46FF3687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47DBB534" w14:textId="1835294D" w:rsidR="00BC26AF" w:rsidRPr="00D41F71" w:rsidRDefault="00BC26AF" w:rsidP="00BC26AF">
      <w:pPr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>Signed</w:t>
      </w:r>
      <w:r w:rsidR="00D41F71">
        <w:rPr>
          <w:rFonts w:asciiTheme="minorHAnsi" w:hAnsiTheme="minorHAnsi" w:cstheme="minorHAnsi"/>
          <w:sz w:val="22"/>
          <w:szCs w:val="22"/>
        </w:rPr>
        <w:t xml:space="preserve">    </w:t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="00D41F71">
        <w:rPr>
          <w:rFonts w:asciiTheme="minorHAnsi" w:hAnsiTheme="minorHAnsi" w:cstheme="minorHAnsi"/>
          <w:sz w:val="22"/>
          <w:szCs w:val="22"/>
          <w:u w:val="single"/>
        </w:rPr>
        <w:t>_____________</w:t>
      </w:r>
    </w:p>
    <w:p w14:paraId="52C375C3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2F89ACEE" w14:textId="56E68A09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  <w:u w:val="single"/>
        </w:rPr>
      </w:pPr>
      <w:r w:rsidRPr="00BC26AF">
        <w:rPr>
          <w:rFonts w:asciiTheme="minorHAnsi" w:hAnsiTheme="minorHAnsi" w:cstheme="minorHAnsi"/>
          <w:sz w:val="22"/>
          <w:szCs w:val="22"/>
        </w:rPr>
        <w:t>Name</w:t>
      </w:r>
      <w:r w:rsidR="00505FEB">
        <w:rPr>
          <w:rFonts w:asciiTheme="minorHAnsi" w:hAnsiTheme="minorHAnsi" w:cstheme="minorHAnsi"/>
          <w:sz w:val="22"/>
          <w:szCs w:val="22"/>
        </w:rPr>
        <w:t xml:space="preserve">     </w:t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="00505FEB">
        <w:rPr>
          <w:rFonts w:asciiTheme="minorHAnsi" w:hAnsiTheme="minorHAnsi" w:cstheme="minorHAnsi"/>
          <w:sz w:val="22"/>
          <w:szCs w:val="22"/>
          <w:u w:val="single"/>
        </w:rPr>
        <w:t>_______</w:t>
      </w:r>
    </w:p>
    <w:p w14:paraId="4FBC004D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7A645BA4" w14:textId="7B998FBA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>Position</w:t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="00505FEB"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771CA254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8C652E" w14:textId="71FCDE00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>Phone</w:t>
      </w:r>
      <w:r w:rsidR="00505FEB">
        <w:rPr>
          <w:rFonts w:asciiTheme="minorHAnsi" w:hAnsiTheme="minorHAnsi" w:cstheme="minorHAnsi"/>
          <w:sz w:val="22"/>
          <w:szCs w:val="22"/>
        </w:rPr>
        <w:t xml:space="preserve"> </w:t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</w:rPr>
        <w:tab/>
        <w:t>Date</w:t>
      </w:r>
      <w:r w:rsidRPr="00BC26A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C26AF">
        <w:rPr>
          <w:rFonts w:asciiTheme="minorHAnsi" w:hAnsiTheme="minorHAnsi" w:cstheme="minorHAnsi"/>
          <w:sz w:val="22"/>
          <w:szCs w:val="22"/>
        </w:rPr>
        <w:tab/>
      </w:r>
      <w:r w:rsidRPr="00BC26AF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</w:rPr>
        <w:t xml:space="preserve"> </w:t>
      </w:r>
      <w:r w:rsidRPr="00BC26AF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</w:rPr>
        <w:tab/>
      </w:r>
      <w:r w:rsidRPr="00BC26AF">
        <w:rPr>
          <w:rFonts w:asciiTheme="minorHAnsi" w:hAnsiTheme="minorHAnsi" w:cstheme="minorHAnsi"/>
          <w:sz w:val="22"/>
          <w:szCs w:val="22"/>
        </w:rPr>
        <w:t>/</w:t>
      </w:r>
      <w:r w:rsidRPr="00BC26AF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</w:rPr>
        <w:t xml:space="preserve"> </w:t>
      </w:r>
      <w:r w:rsidRPr="00BC26AF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</w:rPr>
        <w:tab/>
      </w:r>
      <w:r w:rsidRPr="00BC26AF">
        <w:rPr>
          <w:rFonts w:asciiTheme="minorHAnsi" w:hAnsiTheme="minorHAnsi" w:cstheme="minorHAnsi"/>
          <w:sz w:val="22"/>
          <w:szCs w:val="22"/>
        </w:rPr>
        <w:t>/</w:t>
      </w:r>
      <w:r w:rsidRPr="00BC26AF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</w:rPr>
        <w:t xml:space="preserve"> </w:t>
      </w:r>
      <w:r w:rsidRPr="00BC26AF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</w:rPr>
        <w:tab/>
      </w:r>
      <w:r w:rsidRPr="00BC26AF">
        <w:rPr>
          <w:rFonts w:asciiTheme="minorHAnsi" w:hAnsiTheme="minorHAnsi" w:cstheme="minorHAnsi"/>
          <w:sz w:val="22"/>
          <w:szCs w:val="22"/>
        </w:rPr>
        <w:tab/>
      </w:r>
    </w:p>
    <w:p w14:paraId="45126882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6E40120C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  <w:u w:val="single"/>
        </w:rPr>
      </w:pP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26A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0159DC" w14:textId="77777777" w:rsidR="00BC26AF" w:rsidRP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</w:p>
    <w:p w14:paraId="6DE11E5E" w14:textId="77777777" w:rsidR="00BC26AF" w:rsidRP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</w:p>
    <w:p w14:paraId="6853BDAE" w14:textId="77777777" w:rsid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</w:p>
    <w:p w14:paraId="7FE2944B" w14:textId="77777777" w:rsid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</w:p>
    <w:p w14:paraId="29C257E7" w14:textId="77777777" w:rsid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</w:p>
    <w:p w14:paraId="7056E6FE" w14:textId="32600C3D" w:rsidR="00BC26AF" w:rsidRP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  <w:r w:rsidRPr="00BC26AF">
        <w:rPr>
          <w:rFonts w:asciiTheme="minorHAnsi" w:hAnsiTheme="minorHAnsi" w:cstheme="minorHAnsi"/>
          <w:b/>
          <w:sz w:val="22"/>
          <w:szCs w:val="22"/>
        </w:rPr>
        <w:t>SUBMISSION OF GRANT ACQUITTAL REPORT</w:t>
      </w:r>
    </w:p>
    <w:p w14:paraId="50E89F60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  <w:r w:rsidRPr="00BC26AF">
        <w:rPr>
          <w:rFonts w:asciiTheme="minorHAnsi" w:hAnsiTheme="minorHAnsi" w:cstheme="minorHAnsi"/>
          <w:sz w:val="22"/>
          <w:szCs w:val="22"/>
        </w:rPr>
        <w:t xml:space="preserve">The completed Acquittal Report should be emailed, faxed, </w:t>
      </w:r>
      <w:proofErr w:type="gramStart"/>
      <w:r w:rsidRPr="00BC26AF">
        <w:rPr>
          <w:rFonts w:asciiTheme="minorHAnsi" w:hAnsiTheme="minorHAnsi" w:cstheme="minorHAnsi"/>
          <w:sz w:val="22"/>
          <w:szCs w:val="22"/>
        </w:rPr>
        <w:t>posted</w:t>
      </w:r>
      <w:proofErr w:type="gramEnd"/>
      <w:r w:rsidRPr="00BC26AF">
        <w:rPr>
          <w:rFonts w:asciiTheme="minorHAnsi" w:hAnsiTheme="minorHAnsi" w:cstheme="minorHAnsi"/>
          <w:sz w:val="22"/>
          <w:szCs w:val="22"/>
        </w:rPr>
        <w:t xml:space="preserve"> or delivered to:</w:t>
      </w:r>
    </w:p>
    <w:p w14:paraId="0736FE85" w14:textId="480271AB" w:rsidR="00BC26AF" w:rsidRP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Sinead Te</w:t>
      </w:r>
      <w:r w:rsidR="00753BA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Wake</w:t>
      </w:r>
    </w:p>
    <w:p w14:paraId="63CEE338" w14:textId="004D9E26" w:rsidR="00BC26AF" w:rsidRP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Events Coordinator</w:t>
      </w:r>
      <w:r w:rsidRPr="00BC26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26AF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Katherine Town Council</w:t>
      </w:r>
      <w:r w:rsidRPr="00BC26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26AF">
        <w:rPr>
          <w:rFonts w:asciiTheme="minorHAnsi" w:hAnsiTheme="minorHAnsi" w:cstheme="minorHAnsi"/>
          <w:b/>
          <w:sz w:val="22"/>
          <w:szCs w:val="22"/>
        </w:rPr>
        <w:br/>
        <w:t>PO Box 1</w:t>
      </w:r>
      <w:r>
        <w:rPr>
          <w:rFonts w:asciiTheme="minorHAnsi" w:hAnsiTheme="minorHAnsi" w:cstheme="minorHAnsi"/>
          <w:b/>
          <w:sz w:val="22"/>
          <w:szCs w:val="22"/>
        </w:rPr>
        <w:t>07</w:t>
      </w:r>
      <w:r w:rsidRPr="00BC26AF">
        <w:rPr>
          <w:rFonts w:asciiTheme="minorHAnsi" w:hAnsiTheme="minorHAnsi" w:cstheme="minorHAnsi"/>
          <w:b/>
          <w:sz w:val="22"/>
          <w:szCs w:val="22"/>
        </w:rPr>
        <w:t>1 Katherine NT 0851</w:t>
      </w:r>
    </w:p>
    <w:p w14:paraId="15172EEF" w14:textId="4B6A7A1F" w:rsidR="00BC26AF" w:rsidRP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24 Stuart Highway</w:t>
      </w:r>
      <w:r w:rsidRPr="00BC26AF">
        <w:rPr>
          <w:rFonts w:asciiTheme="minorHAnsi" w:hAnsiTheme="minorHAnsi" w:cstheme="minorHAnsi"/>
          <w:b/>
          <w:sz w:val="22"/>
          <w:szCs w:val="22"/>
        </w:rPr>
        <w:t>, Katherine NT 0850</w:t>
      </w:r>
      <w:r w:rsidRPr="00BC26AF">
        <w:rPr>
          <w:rFonts w:asciiTheme="minorHAnsi" w:hAnsiTheme="minorHAnsi" w:cstheme="minorHAnsi"/>
          <w:b/>
          <w:sz w:val="22"/>
          <w:szCs w:val="22"/>
        </w:rPr>
        <w:br/>
      </w:r>
    </w:p>
    <w:p w14:paraId="35703E32" w14:textId="761C6B9E" w:rsidR="00BC26AF" w:rsidRPr="00BC26AF" w:rsidRDefault="00BC26AF" w:rsidP="00BC26AF">
      <w:pPr>
        <w:rPr>
          <w:rFonts w:asciiTheme="minorHAnsi" w:hAnsiTheme="minorHAnsi" w:cstheme="minorHAnsi"/>
          <w:b/>
          <w:sz w:val="22"/>
          <w:szCs w:val="22"/>
        </w:rPr>
      </w:pPr>
      <w:r w:rsidRPr="00BC26AF">
        <w:rPr>
          <w:rFonts w:asciiTheme="minorHAnsi" w:hAnsiTheme="minorHAnsi" w:cstheme="minorHAnsi"/>
          <w:b/>
          <w:sz w:val="22"/>
          <w:szCs w:val="22"/>
        </w:rPr>
        <w:t xml:space="preserve">Phone: 08 </w:t>
      </w:r>
      <w:r>
        <w:rPr>
          <w:rFonts w:asciiTheme="minorHAnsi" w:hAnsiTheme="minorHAnsi" w:cstheme="minorHAnsi"/>
          <w:b/>
          <w:sz w:val="22"/>
          <w:szCs w:val="22"/>
        </w:rPr>
        <w:t>8972 5500</w:t>
      </w:r>
      <w:r w:rsidRPr="00BC26AF">
        <w:rPr>
          <w:rFonts w:asciiTheme="minorHAnsi" w:hAnsiTheme="minorHAnsi" w:cstheme="minorHAnsi"/>
          <w:b/>
          <w:sz w:val="22"/>
          <w:szCs w:val="22"/>
        </w:rPr>
        <w:br/>
        <w:t>Email: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history="1">
        <w:r w:rsidR="00753BA4" w:rsidRPr="00147990">
          <w:rPr>
            <w:rStyle w:val="Hyperlink"/>
            <w:rFonts w:asciiTheme="minorHAnsi" w:hAnsiTheme="minorHAnsi" w:cstheme="minorHAnsi"/>
            <w:sz w:val="22"/>
            <w:szCs w:val="22"/>
          </w:rPr>
          <w:t>Sinead.tewake@ktc.nt.gov.au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8371A" w14:textId="77777777" w:rsidR="00CA4CE1" w:rsidRDefault="00CA4CE1" w:rsidP="00BC26AF">
      <w:pPr>
        <w:rPr>
          <w:rFonts w:asciiTheme="minorHAnsi" w:hAnsiTheme="minorHAnsi" w:cstheme="minorHAnsi"/>
          <w:sz w:val="22"/>
          <w:szCs w:val="22"/>
        </w:rPr>
        <w:sectPr w:rsidR="00CA4CE1" w:rsidSect="00516133">
          <w:headerReference w:type="default" r:id="rId12"/>
          <w:headerReference w:type="first" r:id="rId13"/>
          <w:pgSz w:w="11906" w:h="16838"/>
          <w:pgMar w:top="1440" w:right="1440" w:bottom="1440" w:left="1276" w:header="709" w:footer="709" w:gutter="0"/>
          <w:cols w:space="708"/>
          <w:titlePg/>
          <w:docGrid w:linePitch="360"/>
        </w:sectPr>
      </w:pPr>
    </w:p>
    <w:p w14:paraId="398D683A" w14:textId="2CC6A707" w:rsid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5C02956D" w14:textId="6A2B674A" w:rsidR="00CA4CE1" w:rsidRDefault="00CA4CE1" w:rsidP="00BC26AF">
      <w:pPr>
        <w:rPr>
          <w:rFonts w:asciiTheme="minorHAnsi" w:hAnsiTheme="minorHAnsi" w:cstheme="minorHAnsi"/>
          <w:sz w:val="22"/>
          <w:szCs w:val="22"/>
        </w:rPr>
      </w:pPr>
    </w:p>
    <w:p w14:paraId="1E2662EB" w14:textId="41AD8D77" w:rsidR="00CA4CE1" w:rsidRDefault="00CA4CE1" w:rsidP="00BC26AF">
      <w:pPr>
        <w:rPr>
          <w:rFonts w:asciiTheme="minorHAnsi" w:hAnsiTheme="minorHAnsi" w:cstheme="minorHAnsi"/>
          <w:sz w:val="22"/>
          <w:szCs w:val="22"/>
        </w:rPr>
      </w:pPr>
    </w:p>
    <w:p w14:paraId="3A18DBA2" w14:textId="08DF1D1A" w:rsidR="00CA4CE1" w:rsidRDefault="00CA4CE1" w:rsidP="00BC26AF">
      <w:pPr>
        <w:rPr>
          <w:rFonts w:asciiTheme="minorHAnsi" w:hAnsiTheme="minorHAnsi" w:cstheme="minorHAnsi"/>
          <w:sz w:val="22"/>
          <w:szCs w:val="22"/>
        </w:rPr>
      </w:pPr>
    </w:p>
    <w:p w14:paraId="3B4116AE" w14:textId="0359ABDA" w:rsidR="007A1758" w:rsidRPr="0009210B" w:rsidRDefault="007A1758" w:rsidP="007A1758">
      <w:pPr>
        <w:spacing w:line="336" w:lineRule="exact"/>
        <w:ind w:right="-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Activity / Event Summary</w:t>
      </w:r>
    </w:p>
    <w:p w14:paraId="726C2E82" w14:textId="77777777" w:rsidR="007A1758" w:rsidRPr="00BC26AF" w:rsidRDefault="007A1758" w:rsidP="00BC26AF">
      <w:pPr>
        <w:rPr>
          <w:rFonts w:asciiTheme="minorHAnsi" w:hAnsiTheme="minorHAnsi" w:cstheme="minorHAnsi"/>
          <w:sz w:val="22"/>
          <w:szCs w:val="22"/>
        </w:rPr>
      </w:pPr>
    </w:p>
    <w:p w14:paraId="759FAD8B" w14:textId="77777777" w:rsidR="00BC26AF" w:rsidRPr="00BC26AF" w:rsidRDefault="00BC26AF" w:rsidP="00BC26AF">
      <w:pPr>
        <w:rPr>
          <w:rFonts w:asciiTheme="minorHAnsi" w:hAnsiTheme="minorHAnsi" w:cstheme="minorHAnsi"/>
          <w:sz w:val="22"/>
          <w:szCs w:val="22"/>
        </w:rPr>
      </w:pPr>
    </w:p>
    <w:p w14:paraId="17048A4B" w14:textId="245E12C2" w:rsidR="00B54563" w:rsidRDefault="00BC26AF" w:rsidP="007A17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provide a summary of the </w:t>
      </w:r>
      <w:r w:rsidR="007A1758">
        <w:rPr>
          <w:rFonts w:asciiTheme="minorHAnsi" w:hAnsiTheme="minorHAnsi" w:cstheme="minorHAnsi"/>
          <w:sz w:val="22"/>
          <w:szCs w:val="22"/>
        </w:rPr>
        <w:t>activity</w:t>
      </w:r>
      <w:r w:rsidR="00BD0FEE">
        <w:rPr>
          <w:rFonts w:asciiTheme="minorHAnsi" w:hAnsiTheme="minorHAnsi" w:cstheme="minorHAnsi"/>
          <w:sz w:val="22"/>
          <w:szCs w:val="22"/>
        </w:rPr>
        <w:t>:</w:t>
      </w:r>
    </w:p>
    <w:p w14:paraId="34AC0EC1" w14:textId="77777777" w:rsidR="00BD0FEE" w:rsidRDefault="00BD0FEE" w:rsidP="007A1758">
      <w:pPr>
        <w:rPr>
          <w:rFonts w:asciiTheme="minorHAnsi" w:hAnsiTheme="minorHAnsi" w:cstheme="minorHAnsi"/>
          <w:sz w:val="22"/>
          <w:szCs w:val="22"/>
        </w:rPr>
      </w:pPr>
    </w:p>
    <w:p w14:paraId="7D5CD017" w14:textId="77777777" w:rsidR="00BD0FEE" w:rsidRDefault="00BD0FEE" w:rsidP="007A1758">
      <w:pPr>
        <w:rPr>
          <w:rFonts w:asciiTheme="minorHAnsi" w:hAnsiTheme="minorHAnsi" w:cstheme="minorHAnsi"/>
          <w:sz w:val="22"/>
          <w:szCs w:val="22"/>
        </w:rPr>
      </w:pPr>
    </w:p>
    <w:p w14:paraId="01E79730" w14:textId="532B08C3" w:rsidR="00BD0FEE" w:rsidRDefault="00BD0FEE" w:rsidP="007A17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67DF6">
        <w:rPr>
          <w:rFonts w:asciiTheme="minorHAnsi" w:hAnsiTheme="minorHAnsi" w:cstheme="minorHAnsi"/>
          <w:sz w:val="22"/>
          <w:szCs w:val="22"/>
        </w:rPr>
        <w:t>lease p</w:t>
      </w:r>
      <w:r>
        <w:rPr>
          <w:rFonts w:asciiTheme="minorHAnsi" w:hAnsiTheme="minorHAnsi" w:cstheme="minorHAnsi"/>
          <w:sz w:val="22"/>
          <w:szCs w:val="22"/>
        </w:rPr>
        <w:t xml:space="preserve">rovide details of variations to the funded project and rationale behind it (if </w:t>
      </w:r>
      <w:r w:rsidR="00667DF6">
        <w:rPr>
          <w:rFonts w:asciiTheme="minorHAnsi" w:hAnsiTheme="minorHAnsi" w:cstheme="minorHAnsi"/>
          <w:sz w:val="22"/>
          <w:szCs w:val="22"/>
        </w:rPr>
        <w:t>applicable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C67D94C" w14:textId="77777777" w:rsidR="007A5E6C" w:rsidRDefault="007A5E6C" w:rsidP="007A17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9269"/>
      </w:tblGrid>
      <w:tr w:rsidR="00667DF6" w14:paraId="2F2B7E9A" w14:textId="77777777" w:rsidTr="005B2D8D">
        <w:trPr>
          <w:trHeight w:val="3626"/>
        </w:trPr>
        <w:tc>
          <w:tcPr>
            <w:tcW w:w="9269" w:type="dxa"/>
          </w:tcPr>
          <w:p w14:paraId="3B546174" w14:textId="77777777" w:rsidR="00667DF6" w:rsidRDefault="00667DF6" w:rsidP="00BD0FEE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</w:tbl>
    <w:p w14:paraId="5BA3E545" w14:textId="77777777" w:rsidR="00BD0FEE" w:rsidRDefault="00BD0FEE" w:rsidP="00BD0FEE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399F656E" w14:textId="77777777" w:rsidR="00BD0FEE" w:rsidRDefault="00BD0FEE" w:rsidP="00BD0FEE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3302ECE0" w14:textId="4262CF87" w:rsidR="00BD0FEE" w:rsidRDefault="00667DF6" w:rsidP="00BD0FEE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Please list outcomes / achievements / benefits of the funded project:</w:t>
      </w:r>
    </w:p>
    <w:p w14:paraId="62BAB8F6" w14:textId="77777777" w:rsidR="00667DF6" w:rsidRDefault="00667DF6" w:rsidP="00BD0FEE">
      <w:pPr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667DF6" w14:paraId="58B5920E" w14:textId="77777777" w:rsidTr="005B2D8D">
        <w:trPr>
          <w:trHeight w:val="3846"/>
        </w:trPr>
        <w:tc>
          <w:tcPr>
            <w:tcW w:w="9224" w:type="dxa"/>
          </w:tcPr>
          <w:p w14:paraId="75EE796F" w14:textId="77777777" w:rsidR="00667DF6" w:rsidRDefault="00667DF6" w:rsidP="00BD0FEE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</w:tbl>
    <w:p w14:paraId="068995DB" w14:textId="77777777" w:rsidR="00667DF6" w:rsidRDefault="00667DF6" w:rsidP="00BD0FEE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00464165" w14:textId="77777777" w:rsidR="00BD0FEE" w:rsidRDefault="00BD0FEE" w:rsidP="00BD0FEE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23CD45FA" w14:textId="6D05D365" w:rsidR="007A5E6C" w:rsidRPr="005B2D8D" w:rsidRDefault="00E51372" w:rsidP="007A1758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5B2D8D">
        <w:rPr>
          <w:rFonts w:asciiTheme="minorHAnsi" w:hAnsiTheme="minorHAnsi" w:cstheme="minorHAnsi"/>
          <w:b/>
          <w:bCs/>
          <w:sz w:val="22"/>
          <w:szCs w:val="22"/>
          <w:lang w:val="en-AU"/>
        </w:rPr>
        <w:t>Please provide supporting images of the activity</w:t>
      </w:r>
      <w:r w:rsidR="005B2D8D" w:rsidRPr="005B2D8D">
        <w:rPr>
          <w:rFonts w:asciiTheme="minorHAnsi" w:hAnsiTheme="minorHAnsi" w:cstheme="minorHAnsi"/>
          <w:b/>
          <w:bCs/>
          <w:sz w:val="22"/>
          <w:szCs w:val="22"/>
          <w:lang w:val="en-AU"/>
        </w:rPr>
        <w:t>/event/project along with copies of any advertising/promotional material acknowledging Katherine Town Council’s Contribution.</w:t>
      </w:r>
    </w:p>
    <w:sectPr w:rsidR="007A5E6C" w:rsidRPr="005B2D8D" w:rsidSect="00516133">
      <w:pgSz w:w="11906" w:h="16838"/>
      <w:pgMar w:top="1440" w:right="1440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FDDA" w14:textId="77777777" w:rsidR="00090F54" w:rsidRDefault="00090F54" w:rsidP="00EB51F0">
      <w:r>
        <w:separator/>
      </w:r>
    </w:p>
  </w:endnote>
  <w:endnote w:type="continuationSeparator" w:id="0">
    <w:p w14:paraId="66E1FA8C" w14:textId="77777777" w:rsidR="00090F54" w:rsidRDefault="00090F54" w:rsidP="00E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47E8" w14:textId="77777777" w:rsidR="00090F54" w:rsidRDefault="00090F54" w:rsidP="00EB51F0">
      <w:r>
        <w:separator/>
      </w:r>
    </w:p>
  </w:footnote>
  <w:footnote w:type="continuationSeparator" w:id="0">
    <w:p w14:paraId="0C291B4F" w14:textId="77777777" w:rsidR="00090F54" w:rsidRDefault="00090F54" w:rsidP="00EB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61A1" w14:textId="77777777" w:rsidR="00EB51F0" w:rsidRDefault="00B901B9" w:rsidP="00EB51F0">
    <w:pPr>
      <w:pStyle w:val="Header"/>
      <w:tabs>
        <w:tab w:val="clear" w:pos="4513"/>
        <w:tab w:val="clear" w:pos="9026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3D41E" wp14:editId="05FD40F1">
          <wp:simplePos x="0" y="0"/>
          <wp:positionH relativeFrom="page">
            <wp:align>left</wp:align>
          </wp:positionH>
          <wp:positionV relativeFrom="paragraph">
            <wp:posOffset>-424180</wp:posOffset>
          </wp:positionV>
          <wp:extent cx="7529626" cy="1064895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- LOGO ONL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45" cy="1065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F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AFDC" w14:textId="77777777" w:rsidR="00516133" w:rsidRDefault="0051613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1204F" wp14:editId="293170D6">
          <wp:simplePos x="0" y="0"/>
          <wp:positionH relativeFrom="page">
            <wp:posOffset>19685</wp:posOffset>
          </wp:positionH>
          <wp:positionV relativeFrom="paragraph">
            <wp:posOffset>-438785</wp:posOffset>
          </wp:positionV>
          <wp:extent cx="7529626" cy="1064895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- LOGO ONL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626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916"/>
    <w:multiLevelType w:val="hybridMultilevel"/>
    <w:tmpl w:val="150A7A1C"/>
    <w:lvl w:ilvl="0" w:tplc="FB94137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E91D9A"/>
    <w:multiLevelType w:val="hybridMultilevel"/>
    <w:tmpl w:val="9C420CAA"/>
    <w:lvl w:ilvl="0" w:tplc="9F74A9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A00CD3"/>
    <w:multiLevelType w:val="hybridMultilevel"/>
    <w:tmpl w:val="6C602AEE"/>
    <w:lvl w:ilvl="0" w:tplc="401E47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361F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BC34F3"/>
    <w:multiLevelType w:val="hybridMultilevel"/>
    <w:tmpl w:val="5C6881CC"/>
    <w:lvl w:ilvl="0" w:tplc="9C1EA8BA">
      <w:start w:val="8"/>
      <w:numFmt w:val="bullet"/>
      <w:lvlText w:val=""/>
      <w:lvlJc w:val="left"/>
      <w:pPr>
        <w:ind w:left="313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 w15:restartNumberingAfterBreak="0">
    <w:nsid w:val="3C891D5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5F7E44"/>
    <w:multiLevelType w:val="hybridMultilevel"/>
    <w:tmpl w:val="5D889FFA"/>
    <w:lvl w:ilvl="0" w:tplc="11ECF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014B0"/>
    <w:multiLevelType w:val="hybridMultilevel"/>
    <w:tmpl w:val="A9B27BE0"/>
    <w:lvl w:ilvl="0" w:tplc="80F8373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16159"/>
    <w:multiLevelType w:val="hybridMultilevel"/>
    <w:tmpl w:val="B99C412E"/>
    <w:lvl w:ilvl="0" w:tplc="A6DA79A2">
      <w:start w:val="8"/>
      <w:numFmt w:val="bullet"/>
      <w:lvlText w:val=""/>
      <w:lvlJc w:val="left"/>
      <w:pPr>
        <w:ind w:left="277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 w16cid:durableId="858589255">
    <w:abstractNumId w:val="6"/>
  </w:num>
  <w:num w:numId="2" w16cid:durableId="656569874">
    <w:abstractNumId w:val="2"/>
  </w:num>
  <w:num w:numId="3" w16cid:durableId="2100133867">
    <w:abstractNumId w:val="0"/>
  </w:num>
  <w:num w:numId="4" w16cid:durableId="1495873406">
    <w:abstractNumId w:val="1"/>
  </w:num>
  <w:num w:numId="5" w16cid:durableId="192963087">
    <w:abstractNumId w:val="7"/>
  </w:num>
  <w:num w:numId="6" w16cid:durableId="1263342329">
    <w:abstractNumId w:val="8"/>
  </w:num>
  <w:num w:numId="7" w16cid:durableId="191964398">
    <w:abstractNumId w:val="4"/>
  </w:num>
  <w:num w:numId="8" w16cid:durableId="1132790463">
    <w:abstractNumId w:val="5"/>
  </w:num>
  <w:num w:numId="9" w16cid:durableId="202524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54"/>
    <w:rsid w:val="000442FC"/>
    <w:rsid w:val="00090F54"/>
    <w:rsid w:val="0009210B"/>
    <w:rsid w:val="001165CF"/>
    <w:rsid w:val="001D7897"/>
    <w:rsid w:val="002618C4"/>
    <w:rsid w:val="00271FE2"/>
    <w:rsid w:val="003173B1"/>
    <w:rsid w:val="003826F6"/>
    <w:rsid w:val="00505FEB"/>
    <w:rsid w:val="00506A9F"/>
    <w:rsid w:val="00516133"/>
    <w:rsid w:val="00516BA6"/>
    <w:rsid w:val="005661A0"/>
    <w:rsid w:val="005B105D"/>
    <w:rsid w:val="005B2D8D"/>
    <w:rsid w:val="00622B1D"/>
    <w:rsid w:val="0066293A"/>
    <w:rsid w:val="00667DF6"/>
    <w:rsid w:val="00690326"/>
    <w:rsid w:val="006A043B"/>
    <w:rsid w:val="00753BA4"/>
    <w:rsid w:val="00782CC2"/>
    <w:rsid w:val="007944AB"/>
    <w:rsid w:val="007A1758"/>
    <w:rsid w:val="007A2E45"/>
    <w:rsid w:val="007A5E6C"/>
    <w:rsid w:val="007B51CA"/>
    <w:rsid w:val="008732EA"/>
    <w:rsid w:val="008766E9"/>
    <w:rsid w:val="009500A4"/>
    <w:rsid w:val="00976723"/>
    <w:rsid w:val="00994300"/>
    <w:rsid w:val="009F7B99"/>
    <w:rsid w:val="00A52E87"/>
    <w:rsid w:val="00A91EAE"/>
    <w:rsid w:val="00B54563"/>
    <w:rsid w:val="00B7718F"/>
    <w:rsid w:val="00B901B9"/>
    <w:rsid w:val="00B903F3"/>
    <w:rsid w:val="00B947BB"/>
    <w:rsid w:val="00BC26AF"/>
    <w:rsid w:val="00BD0FEE"/>
    <w:rsid w:val="00BE160B"/>
    <w:rsid w:val="00BF7798"/>
    <w:rsid w:val="00CA4CE1"/>
    <w:rsid w:val="00D41F71"/>
    <w:rsid w:val="00E51372"/>
    <w:rsid w:val="00EB51F0"/>
    <w:rsid w:val="00F1562B"/>
    <w:rsid w:val="00F35DE6"/>
    <w:rsid w:val="00F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F21B"/>
  <w15:docId w15:val="{307433DA-6587-49D9-B486-39FAA98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6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F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B51F0"/>
  </w:style>
  <w:style w:type="paragraph" w:styleId="Footer">
    <w:name w:val="footer"/>
    <w:basedOn w:val="Normal"/>
    <w:link w:val="FooterChar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B51F0"/>
  </w:style>
  <w:style w:type="paragraph" w:styleId="BalloonText">
    <w:name w:val="Balloon Text"/>
    <w:basedOn w:val="Normal"/>
    <w:link w:val="BalloonTextChar"/>
    <w:uiPriority w:val="99"/>
    <w:semiHidden/>
    <w:unhideWhenUsed/>
    <w:rsid w:val="00EB51F0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91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60B"/>
    <w:pPr>
      <w:ind w:left="720"/>
      <w:contextualSpacing/>
    </w:pPr>
  </w:style>
  <w:style w:type="paragraph" w:customStyle="1" w:styleId="PANormal">
    <w:name w:val="PANormal"/>
    <w:basedOn w:val="Normal"/>
    <w:rsid w:val="00090F54"/>
    <w:pPr>
      <w:spacing w:before="60" w:after="60"/>
      <w:ind w:left="284"/>
    </w:pPr>
    <w:rPr>
      <w:rFonts w:ascii="Arial" w:hAnsi="Arial"/>
      <w:sz w:val="22"/>
      <w:lang w:val="en-AU"/>
    </w:rPr>
  </w:style>
  <w:style w:type="paragraph" w:customStyle="1" w:styleId="PAHeading3">
    <w:name w:val="PAHeading 3"/>
    <w:basedOn w:val="Heading3"/>
    <w:rsid w:val="00090F54"/>
    <w:pPr>
      <w:keepLines w:val="0"/>
      <w:spacing w:before="120" w:after="360"/>
      <w:jc w:val="center"/>
    </w:pPr>
    <w:rPr>
      <w:rFonts w:ascii="Arial" w:eastAsia="Times New Roman" w:hAnsi="Arial" w:cs="Times New Roman"/>
      <w:b/>
      <w:color w:val="auto"/>
      <w:sz w:val="22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F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27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C26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C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nead.tewake@ktc.nt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3.%20Reference%20Library\6.%20Templates\Styleguide%20Templates\Letterhead\Letterhead%202021%20-%20BLANK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e829-62eb-4e48-be1c-0c31c537a906">
      <Terms xmlns="http://schemas.microsoft.com/office/infopath/2007/PartnerControls"/>
    </lcf76f155ced4ddcb4097134ff3c332f>
    <TaxCatchAll xmlns="b698a532-6ab4-4469-a220-0a81ed6efd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DC2D57304074891DA90958028A07E" ma:contentTypeVersion="13" ma:contentTypeDescription="Create a new document." ma:contentTypeScope="" ma:versionID="1cf14a4d233a4dc1ca7fcd244b1dd10e">
  <xsd:schema xmlns:xsd="http://www.w3.org/2001/XMLSchema" xmlns:xs="http://www.w3.org/2001/XMLSchema" xmlns:p="http://schemas.microsoft.com/office/2006/metadata/properties" xmlns:ns2="3329e829-62eb-4e48-be1c-0c31c537a906" xmlns:ns3="b698a532-6ab4-4469-a220-0a81ed6efdd8" targetNamespace="http://schemas.microsoft.com/office/2006/metadata/properties" ma:root="true" ma:fieldsID="c40913f0fd7aad9bae87574363892336" ns2:_="" ns3:_="">
    <xsd:import namespace="3329e829-62eb-4e48-be1c-0c31c537a906"/>
    <xsd:import namespace="b698a532-6ab4-4469-a220-0a81ed6ef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e829-62eb-4e48-be1c-0c31c537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c252ca-a782-4b9e-8798-91a965740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532-6ab4-4469-a220-0a81ed6efd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90f6ae-f8f8-4256-94f9-ce73495acf74}" ma:internalName="TaxCatchAll" ma:showField="CatchAllData" ma:web="b698a532-6ab4-4469-a220-0a81ed6ef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04BB0-F57D-465C-9C99-69F904DED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5BDC7-D1FA-4935-B5D8-39E4352BA5F5}">
  <ds:schemaRefs>
    <ds:schemaRef ds:uri="http://schemas.microsoft.com/office/2006/metadata/properties"/>
    <ds:schemaRef ds:uri="http://schemas.microsoft.com/office/infopath/2007/PartnerControls"/>
    <ds:schemaRef ds:uri="3329e829-62eb-4e48-be1c-0c31c537a906"/>
    <ds:schemaRef ds:uri="b698a532-6ab4-4469-a220-0a81ed6efdd8"/>
  </ds:schemaRefs>
</ds:datastoreItem>
</file>

<file path=customXml/itemProps3.xml><?xml version="1.0" encoding="utf-8"?>
<ds:datastoreItem xmlns:ds="http://schemas.openxmlformats.org/officeDocument/2006/customXml" ds:itemID="{B625B54A-E3D5-4E0A-9EF9-3066FC298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0B43B-DC43-4708-8BEF-D4E436C14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e829-62eb-4e48-be1c-0c31c537a906"/>
    <ds:schemaRef ds:uri="b698a532-6ab4-4469-a220-0a81ed6ef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2021 - BLANK - TEMPLATE.dotx</Template>
  <TotalTime>2</TotalTime>
  <Pages>3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Anderson</dc:creator>
  <cp:lastModifiedBy>Sinead Te Wake</cp:lastModifiedBy>
  <cp:revision>2</cp:revision>
  <cp:lastPrinted>2019-04-16T02:30:00Z</cp:lastPrinted>
  <dcterms:created xsi:type="dcterms:W3CDTF">2023-06-19T04:32:00Z</dcterms:created>
  <dcterms:modified xsi:type="dcterms:W3CDTF">2023-06-19T04:32:00Z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0x0101000D5DC2D57304074891DA90958028A07E</vt:lpwstr>
  </property>
  <property fmtid="{D5CDD505-2E9C-101B-9397-08002B2CF9AE}" pid="3" name="Order">
    <vt:r8>1223400</vt:r8>
  </property>
</Properties>
</file>